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7" w:rsidRDefault="00337CF7" w:rsidP="00A0331D">
      <w:pPr>
        <w:jc w:val="both"/>
        <w:rPr>
          <w:sz w:val="28"/>
          <w:szCs w:val="28"/>
        </w:rPr>
      </w:pP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7" o:spid="_x0000_s1026" type="#_x0000_t75" alt="logo_1" style="position:absolute;left:0;text-align:left;margin-left:153.9pt;margin-top:17.2pt;width:82.5pt;height:51.75pt;z-index:251658240;visibility:visible">
            <v:imagedata r:id="rId4" o:title=""/>
            <w10:wrap type="square"/>
          </v:shape>
        </w:pict>
      </w: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after="0"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337CF7" w:rsidRPr="00B3090D" w:rsidRDefault="00337CF7" w:rsidP="00A0331D">
      <w:pPr>
        <w:shd w:val="clear" w:color="auto" w:fill="FFFFFF"/>
        <w:tabs>
          <w:tab w:val="center" w:pos="2127"/>
        </w:tabs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3090D">
        <w:rPr>
          <w:rFonts w:ascii="Cambria" w:hAnsi="Cambria"/>
          <w:b/>
          <w:bCs/>
          <w:sz w:val="28"/>
          <w:szCs w:val="28"/>
        </w:rPr>
        <w:t>ΕΛΛΗΝΙΚΗ ΔΗΜΟΚΡΑΤΙΑ</w:t>
      </w:r>
      <w:r w:rsidRPr="00B3090D">
        <w:rPr>
          <w:rFonts w:ascii="Cambria" w:hAnsi="Cambria"/>
          <w:b/>
          <w:sz w:val="28"/>
          <w:szCs w:val="28"/>
        </w:rPr>
        <w:t>ΥΠΟΥΡΓΕΙΟ ΠΑΙΔΕΙΑΣKAI</w:t>
      </w:r>
      <w:r w:rsidRPr="00B3090D">
        <w:rPr>
          <w:rFonts w:ascii="Cambria" w:hAnsi="Cambria"/>
          <w:b/>
          <w:bCs/>
          <w:sz w:val="28"/>
          <w:szCs w:val="28"/>
        </w:rPr>
        <w:t xml:space="preserve"> </w:t>
      </w:r>
      <w:r w:rsidRPr="00B3090D">
        <w:rPr>
          <w:rFonts w:ascii="Cambria" w:hAnsi="Cambria"/>
          <w:b/>
          <w:sz w:val="28"/>
          <w:szCs w:val="28"/>
        </w:rPr>
        <w:t>ΘΡΗΣKΕΥΜΑΤΩΝ</w:t>
      </w:r>
    </w:p>
    <w:p w:rsidR="00337CF7" w:rsidRPr="00B3090D" w:rsidRDefault="00337CF7" w:rsidP="00A033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3090D">
        <w:rPr>
          <w:rFonts w:ascii="Cambria" w:hAnsi="Cambria"/>
          <w:b/>
          <w:sz w:val="28"/>
          <w:szCs w:val="28"/>
        </w:rPr>
        <w:t>ΠΕΡΙΦΕΡΕΙΑΚΗ Δ/ΝΣΗ Π/ΘΜΙΑΣ &amp; Δ/ΘΜΙΑΣΕΚΠ/ΣΗΣ ΚΕΝΤΡΙΚΗΣ ΜΑΚΕΔΟΝΙΑΣ</w:t>
      </w:r>
    </w:p>
    <w:p w:rsidR="00337CF7" w:rsidRPr="00B3090D" w:rsidRDefault="00337CF7" w:rsidP="00A033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3090D">
        <w:rPr>
          <w:rFonts w:ascii="Cambria" w:hAnsi="Cambria"/>
          <w:b/>
          <w:sz w:val="28"/>
          <w:szCs w:val="28"/>
        </w:rPr>
        <w:t>Δ/ΝΣΗ Δ/ΘΜΙΑΣ ΕΚΠ/ΣΗΣ ΣΕΡΡΩΝ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3090D">
        <w:rPr>
          <w:rFonts w:ascii="Cambria" w:hAnsi="Cambria"/>
          <w:b/>
          <w:sz w:val="28"/>
          <w:szCs w:val="28"/>
        </w:rPr>
        <w:t>ΜΟΥΣΙΚΟ ΣΧΟΛΕΙΟ ΣΕΡΡΩΝ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3090D">
        <w:rPr>
          <w:rFonts w:ascii="Cambria" w:hAnsi="Cambria"/>
          <w:b/>
          <w:bCs/>
          <w:sz w:val="28"/>
          <w:szCs w:val="28"/>
        </w:rPr>
        <w:t>(Γυμνάσιο – Λυκειακές Τάξεις)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3090D">
        <w:rPr>
          <w:rFonts w:ascii="Cambria" w:hAnsi="Cambria"/>
          <w:sz w:val="28"/>
          <w:szCs w:val="28"/>
        </w:rPr>
        <w:t>1° χλμ οδού Σερρών - Νεοχωρίου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3090D">
        <w:rPr>
          <w:rFonts w:ascii="Cambria" w:hAnsi="Cambria"/>
          <w:sz w:val="28"/>
          <w:szCs w:val="28"/>
        </w:rPr>
        <w:t>Τ.Κ.: 62124 Σέρρες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3090D">
        <w:rPr>
          <w:rFonts w:ascii="Cambria" w:hAnsi="Cambria"/>
          <w:sz w:val="28"/>
          <w:szCs w:val="28"/>
        </w:rPr>
        <w:t>Πληροφορίες: Βουδούρης Γεώργιος</w:t>
      </w:r>
    </w:p>
    <w:p w:rsidR="00337CF7" w:rsidRPr="00A874F9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3090D">
        <w:rPr>
          <w:rFonts w:ascii="Cambria" w:hAnsi="Cambria"/>
          <w:sz w:val="28"/>
          <w:szCs w:val="28"/>
        </w:rPr>
        <w:t>Τηλ</w:t>
      </w:r>
      <w:r w:rsidRPr="00A874F9">
        <w:rPr>
          <w:rFonts w:ascii="Cambria" w:hAnsi="Cambria"/>
          <w:sz w:val="28"/>
          <w:szCs w:val="28"/>
        </w:rPr>
        <w:t xml:space="preserve">.: 2321035353  </w:t>
      </w:r>
      <w:r w:rsidRPr="00B3090D">
        <w:rPr>
          <w:rFonts w:ascii="Cambria" w:hAnsi="Cambria"/>
          <w:sz w:val="28"/>
          <w:szCs w:val="28"/>
          <w:lang w:val="en-US"/>
        </w:rPr>
        <w:t>Fax</w:t>
      </w:r>
      <w:r w:rsidRPr="00A874F9">
        <w:rPr>
          <w:rFonts w:ascii="Cambria" w:hAnsi="Cambria"/>
          <w:sz w:val="28"/>
          <w:szCs w:val="28"/>
        </w:rPr>
        <w:t>: 2321035820</w:t>
      </w:r>
    </w:p>
    <w:p w:rsidR="00337CF7" w:rsidRPr="00B3090D" w:rsidRDefault="00337CF7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pacing w:val="-7"/>
          <w:sz w:val="28"/>
          <w:szCs w:val="28"/>
          <w:lang w:val="en-US"/>
        </w:rPr>
      </w:pPr>
      <w:r w:rsidRPr="00B3090D">
        <w:rPr>
          <w:rFonts w:ascii="Cambria" w:hAnsi="Cambria"/>
          <w:spacing w:val="-7"/>
          <w:sz w:val="28"/>
          <w:szCs w:val="28"/>
          <w:lang w:val="en-US"/>
        </w:rPr>
        <w:t>e</w:t>
      </w:r>
      <w:r w:rsidRPr="00B3090D">
        <w:rPr>
          <w:rFonts w:ascii="Cambria" w:hAnsi="Cambria"/>
          <w:spacing w:val="-7"/>
          <w:sz w:val="28"/>
          <w:szCs w:val="28"/>
          <w:lang w:val="en-GB"/>
        </w:rPr>
        <w:t>-</w:t>
      </w:r>
      <w:r w:rsidRPr="00B3090D">
        <w:rPr>
          <w:rFonts w:ascii="Cambria" w:hAnsi="Cambria"/>
          <w:spacing w:val="-7"/>
          <w:sz w:val="28"/>
          <w:szCs w:val="28"/>
          <w:lang w:val="en-US"/>
        </w:rPr>
        <w:t>mail</w:t>
      </w:r>
      <w:r w:rsidRPr="00B3090D">
        <w:rPr>
          <w:rFonts w:ascii="Cambria" w:hAnsi="Cambria"/>
          <w:spacing w:val="-7"/>
          <w:sz w:val="28"/>
          <w:szCs w:val="28"/>
          <w:lang w:val="en-GB"/>
        </w:rPr>
        <w:t xml:space="preserve">: </w:t>
      </w:r>
      <w:r w:rsidRPr="00B3090D">
        <w:rPr>
          <w:rFonts w:ascii="Cambria" w:hAnsi="Cambria"/>
          <w:spacing w:val="-7"/>
          <w:sz w:val="28"/>
          <w:szCs w:val="28"/>
          <w:lang w:val="en-US"/>
        </w:rPr>
        <w:t>mail@gym-mous-serron.ser.sch.gr</w:t>
      </w:r>
    </w:p>
    <w:p w:rsidR="00337CF7" w:rsidRPr="00B3090D" w:rsidRDefault="00337CF7" w:rsidP="00A0331D">
      <w:pPr>
        <w:spacing w:after="0" w:line="240" w:lineRule="auto"/>
        <w:jc w:val="center"/>
        <w:rPr>
          <w:rFonts w:ascii="Cambria" w:hAnsi="Cambria"/>
          <w:sz w:val="28"/>
          <w:szCs w:val="28"/>
          <w:lang w:val="en-US"/>
        </w:rPr>
      </w:pPr>
      <w:r w:rsidRPr="00B3090D">
        <w:rPr>
          <w:rFonts w:ascii="Cambria" w:hAnsi="Cambria"/>
          <w:sz w:val="28"/>
          <w:szCs w:val="28"/>
          <w:lang w:val="en-GB"/>
        </w:rPr>
        <w:t>Web</w:t>
      </w:r>
      <w:r w:rsidRPr="00B3090D">
        <w:rPr>
          <w:rFonts w:ascii="Cambria" w:hAnsi="Cambria"/>
          <w:sz w:val="28"/>
          <w:szCs w:val="28"/>
          <w:lang w:val="en-US"/>
        </w:rPr>
        <w:t xml:space="preserve"> </w:t>
      </w:r>
      <w:r w:rsidRPr="00B3090D">
        <w:rPr>
          <w:rFonts w:ascii="Cambria" w:hAnsi="Cambria"/>
          <w:sz w:val="28"/>
          <w:szCs w:val="28"/>
          <w:lang w:val="en-GB"/>
        </w:rPr>
        <w:t>Site</w:t>
      </w:r>
      <w:r w:rsidRPr="00B3090D">
        <w:rPr>
          <w:rFonts w:ascii="Cambria" w:hAnsi="Cambria"/>
          <w:sz w:val="28"/>
          <w:szCs w:val="28"/>
          <w:lang w:val="en-US"/>
        </w:rPr>
        <w:t xml:space="preserve">: </w:t>
      </w:r>
      <w:r>
        <w:rPr>
          <w:rFonts w:ascii="Cambria" w:hAnsi="Cambria"/>
          <w:sz w:val="28"/>
          <w:szCs w:val="28"/>
          <w:lang w:val="en-GB"/>
        </w:rPr>
        <w:t>mousikoserron</w:t>
      </w:r>
      <w:r w:rsidRPr="00B3090D">
        <w:rPr>
          <w:rFonts w:ascii="Cambria" w:hAnsi="Cambria"/>
          <w:sz w:val="28"/>
          <w:szCs w:val="28"/>
          <w:lang w:val="en-US"/>
        </w:rPr>
        <w:t>.</w:t>
      </w:r>
      <w:r w:rsidRPr="00B3090D">
        <w:rPr>
          <w:rFonts w:ascii="Cambria" w:hAnsi="Cambria"/>
          <w:sz w:val="28"/>
          <w:szCs w:val="28"/>
          <w:lang w:val="en-GB"/>
        </w:rPr>
        <w:t>gr</w:t>
      </w:r>
    </w:p>
    <w:p w:rsidR="00337CF7" w:rsidRDefault="00337CF7" w:rsidP="00A0331D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</w:p>
    <w:p w:rsidR="00337CF7" w:rsidRDefault="00337CF7" w:rsidP="00A0331D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</w:p>
    <w:p w:rsidR="00337CF7" w:rsidRPr="00025475" w:rsidRDefault="00337CF7" w:rsidP="00A0331D">
      <w:pPr>
        <w:spacing w:line="24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 w:rsidRPr="00B3090D">
        <w:rPr>
          <w:rFonts w:ascii="Cambria" w:hAnsi="Cambria"/>
          <w:b/>
          <w:sz w:val="36"/>
          <w:szCs w:val="36"/>
        </w:rPr>
        <w:t>ΔΕΛΤΙΟ</w:t>
      </w:r>
      <w:r w:rsidRPr="00025475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B3090D">
        <w:rPr>
          <w:rFonts w:ascii="Cambria" w:hAnsi="Cambria"/>
          <w:b/>
          <w:sz w:val="36"/>
          <w:szCs w:val="36"/>
        </w:rPr>
        <w:t>ΤΥΠΟΥ</w:t>
      </w:r>
    </w:p>
    <w:p w:rsidR="00337CF7" w:rsidRPr="00025475" w:rsidRDefault="00337CF7" w:rsidP="00A0331D">
      <w:pPr>
        <w:jc w:val="both"/>
        <w:rPr>
          <w:sz w:val="28"/>
          <w:szCs w:val="28"/>
          <w:lang w:val="en-US"/>
        </w:rPr>
      </w:pPr>
    </w:p>
    <w:p w:rsidR="00337CF7" w:rsidRDefault="00337CF7" w:rsidP="0034429F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Πλήρωση κενών θέσεων μαθητών στο Μουσικό Σχολείο Σερρών</w:t>
      </w:r>
    </w:p>
    <w:p w:rsidR="00337CF7" w:rsidRDefault="00337CF7" w:rsidP="0034429F">
      <w:pPr>
        <w:spacing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Μετά από μετεγγραφές μαθητών μας προέκυψαν</w:t>
      </w:r>
      <w:r w:rsidRPr="00CD68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δύο (</w:t>
      </w:r>
      <w:r w:rsidRPr="00A874F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) κενές θέσεις στη Β΄ Γυμνασίου, τέσσερεις (4) κενές θέσεις στη Γ΄ Γυμνασίου και πέντε (5) κενές θέσεις στην Α΄ Λυκείου. Οι θέσεις θα καλυφθούν με διαδικασία εξετάσεων στα παρακάτω μαθήματα: Θεωρία Ευρωπαϊκής Μουσικής, Σολφέζ, Βυζαντινή-Παραδοσιακή  Μουσική, Πιάνο, Ταμπουράς, ημέρα Παρασκευή </w:t>
      </w:r>
      <w:r w:rsidRPr="00351A0F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Σεπτεμβρίου και ώρα 8.30 </w:t>
      </w:r>
    </w:p>
    <w:p w:rsidR="00337CF7" w:rsidRDefault="00337CF7" w:rsidP="0034429F">
      <w:pPr>
        <w:spacing w:line="360" w:lineRule="auto"/>
        <w:ind w:left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Η εξεταστέα ύλη είναι αναρτημένη στον ιστοχώρο και την είσοδο του ΜΣΣ.</w:t>
      </w:r>
    </w:p>
    <w:p w:rsidR="00337CF7" w:rsidRPr="00A0331D" w:rsidRDefault="00337CF7" w:rsidP="0034429F">
      <w:pPr>
        <w:jc w:val="both"/>
        <w:rPr>
          <w:b/>
          <w:sz w:val="28"/>
          <w:szCs w:val="28"/>
        </w:rPr>
      </w:pPr>
    </w:p>
    <w:sectPr w:rsidR="00337CF7" w:rsidRPr="00A0331D" w:rsidSect="007C1ADA">
      <w:pgSz w:w="11906" w:h="16838"/>
      <w:pgMar w:top="851" w:right="2125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1D"/>
    <w:rsid w:val="00016618"/>
    <w:rsid w:val="00025475"/>
    <w:rsid w:val="00031945"/>
    <w:rsid w:val="000C10EC"/>
    <w:rsid w:val="0017386F"/>
    <w:rsid w:val="00337CF7"/>
    <w:rsid w:val="0034429F"/>
    <w:rsid w:val="00351A0F"/>
    <w:rsid w:val="0035307B"/>
    <w:rsid w:val="003C7E91"/>
    <w:rsid w:val="00403799"/>
    <w:rsid w:val="0042799C"/>
    <w:rsid w:val="0057087C"/>
    <w:rsid w:val="00627A72"/>
    <w:rsid w:val="006F16FB"/>
    <w:rsid w:val="00707B3F"/>
    <w:rsid w:val="007C1ADA"/>
    <w:rsid w:val="008E580F"/>
    <w:rsid w:val="00A0331D"/>
    <w:rsid w:val="00A874F9"/>
    <w:rsid w:val="00AB0053"/>
    <w:rsid w:val="00B3090D"/>
    <w:rsid w:val="00B348BE"/>
    <w:rsid w:val="00C25F96"/>
    <w:rsid w:val="00CD68A8"/>
    <w:rsid w:val="00D00A2D"/>
    <w:rsid w:val="00D305AC"/>
    <w:rsid w:val="00D712F1"/>
    <w:rsid w:val="00D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141</Words>
  <Characters>766</Characters>
  <Application>Microsoft Office Outlook</Application>
  <DocSecurity>0</DocSecurity>
  <Lines>0</Lines>
  <Paragraphs>0</Paragraphs>
  <ScaleCrop>false</ScaleCrop>
  <Company>infolab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infolab</cp:lastModifiedBy>
  <cp:revision>3</cp:revision>
  <dcterms:created xsi:type="dcterms:W3CDTF">2016-09-05T09:36:00Z</dcterms:created>
  <dcterms:modified xsi:type="dcterms:W3CDTF">2016-09-05T09:48:00Z</dcterms:modified>
</cp:coreProperties>
</file>