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55" w:rsidRDefault="00135F55">
      <w:pPr>
        <w:rPr>
          <w:b/>
          <w:bCs/>
          <w:lang w:val="el-GR"/>
        </w:rPr>
      </w:pPr>
      <w:r>
        <w:rPr>
          <w:b/>
          <w:bCs/>
          <w:lang w:val="el-GR"/>
        </w:rPr>
        <w:t>ΕΞΕΤΑΣΤΕΑ  ΥΛΗ ΓΙΑ  ΚΑΤΑΤΑΚΤΗΡΙΕΣ  ΕΞΕΤΑΣΕΙΣ  ΣΤΟ  ΜΑΘΗΜΑ  ΤΗΣ ΕΛΛΗΝΙΚΗΣ  ΠΑΡΑΔΟΣΙΑΚΗΣ  ΜΟΥΣΙΚΗΣ</w:t>
      </w:r>
    </w:p>
    <w:p w:rsidR="00135F55" w:rsidRDefault="00135F55">
      <w:pPr>
        <w:rPr>
          <w:b/>
          <w:bCs/>
          <w:lang w:val="el-GR"/>
        </w:rPr>
      </w:pPr>
    </w:p>
    <w:p w:rsidR="00135F55" w:rsidRDefault="00135F55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ΓΙΑ  ΤΗΝ  Β  ΓΥΜΝΑΣΙΟΥ</w:t>
      </w:r>
    </w:p>
    <w:p w:rsidR="00135F55" w:rsidRDefault="00135F55" w:rsidP="005110DF">
      <w:pPr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2  ΤΡΟΠΑΡΙΑ (ΕΙΡΜΟΛΟΓΙΚΟΥ ΜΕΛΟΥΣ)  ΑΠΟ  ΤΟΥΣ  ΗΧΟΥΣ  Α  ΚΑΙ  ΠΛΑΓΙΟ  ΤΟΥ  Δ  ΚΑΙ  ΑΠΟ  1  ΔΗΜΟΤΙΚΟ  ΤΡΑΓΟΥΔΙ  ΣΕ  ΑΥΤΟΥΣ  ΤΟΥΣ  ΗΧΟΥΣ.</w:t>
      </w:r>
    </w:p>
    <w:p w:rsidR="00135F55" w:rsidRDefault="00135F55" w:rsidP="005110DF">
      <w:pPr>
        <w:rPr>
          <w:b/>
          <w:bCs/>
          <w:lang w:val="el-GR"/>
        </w:rPr>
      </w:pPr>
    </w:p>
    <w:p w:rsidR="00135F55" w:rsidRDefault="00135F55" w:rsidP="005110DF">
      <w:pPr>
        <w:rPr>
          <w:b/>
          <w:bCs/>
          <w:lang w:val="el-GR"/>
        </w:rPr>
      </w:pPr>
    </w:p>
    <w:p w:rsidR="00135F55" w:rsidRPr="001C441B" w:rsidRDefault="00135F55" w:rsidP="005110DF">
      <w:pPr>
        <w:rPr>
          <w:b/>
          <w:bCs/>
          <w:sz w:val="24"/>
          <w:szCs w:val="24"/>
          <w:lang w:val="el-GR"/>
        </w:rPr>
      </w:pPr>
      <w:r w:rsidRPr="001C441B">
        <w:rPr>
          <w:b/>
          <w:bCs/>
          <w:sz w:val="24"/>
          <w:szCs w:val="24"/>
          <w:lang w:val="el-GR"/>
        </w:rPr>
        <w:t>ΓΙΑ  ΤΗΝ  Γ  ΓΥΜΝΑΣΙΟΥ</w:t>
      </w:r>
    </w:p>
    <w:p w:rsidR="00135F55" w:rsidRDefault="00135F55" w:rsidP="001C441B">
      <w:pPr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2  ΤΡΟΠΑΡΙΑ (ΕΙΡΜΟΛΟΓΙΚΟΥ  ΜΕΛΟΥΣ)  ΑΠΟ  ΤΟΥΣ  ΗΧΟΥΣ  Δ, ΠΛΑΓΙΟ  ΤΟΥ  Α  ΚΑΙ  Γ  ΚΑΙ  ΑΠΟ  1  ΔΗΜΟΤΙΚΟ  ΤΡΑΓΟΥΔΙ  ΣΕ  ΑΥΤΟΥΣ  ΤΟΥΣ  ΗΧΟΥΣ.</w:t>
      </w:r>
    </w:p>
    <w:p w:rsidR="00135F55" w:rsidRDefault="00135F55" w:rsidP="001C441B">
      <w:pPr>
        <w:rPr>
          <w:b/>
          <w:bCs/>
          <w:lang w:val="el-GR"/>
        </w:rPr>
      </w:pPr>
    </w:p>
    <w:p w:rsidR="00135F55" w:rsidRDefault="00135F55" w:rsidP="001C441B">
      <w:pPr>
        <w:rPr>
          <w:b/>
          <w:bCs/>
          <w:lang w:val="el-GR"/>
        </w:rPr>
      </w:pPr>
    </w:p>
    <w:p w:rsidR="00135F55" w:rsidRPr="001C441B" w:rsidRDefault="00135F55" w:rsidP="001C441B">
      <w:pPr>
        <w:rPr>
          <w:b/>
          <w:bCs/>
          <w:sz w:val="24"/>
          <w:szCs w:val="24"/>
          <w:lang w:val="el-GR"/>
        </w:rPr>
      </w:pPr>
      <w:r w:rsidRPr="001C441B">
        <w:rPr>
          <w:b/>
          <w:bCs/>
          <w:sz w:val="24"/>
          <w:szCs w:val="24"/>
          <w:lang w:val="el-GR"/>
        </w:rPr>
        <w:t>ΓΙΑ  ΤΗΝ  Α  ΛΥΚΕΙΟΥ</w:t>
      </w:r>
    </w:p>
    <w:p w:rsidR="00135F55" w:rsidRDefault="00135F55" w:rsidP="001C441B">
      <w:pPr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 xml:space="preserve">       -       2  ΤΡΟΠΑΡΙΑ (ΕΙΡΜΟΛΟΓΙΚΟΥ  ΜΕΛΟΥΣ)  ΑΠΟ  ΤΟΥΣ  ΗΧΟΥΣ  ΒΑΡΥ, ΠΛΑΓΙΟ  ΤΟΥ  Β  ΚΑΙ  Β  ΚΑΙ  ΑΠΟ  1  ΔΗΜΟΤΙΚΟ  ΤΡΑΓΟΥΔΙ  ΣΕ  ΑΥΤΟΥΣ  ΤΟΥΣ  ΗΧΟΥΣ.</w:t>
      </w:r>
    </w:p>
    <w:p w:rsidR="00135F55" w:rsidRDefault="00135F55" w:rsidP="001C441B">
      <w:pPr>
        <w:rPr>
          <w:b/>
          <w:bCs/>
          <w:lang w:val="el-GR"/>
        </w:rPr>
      </w:pPr>
    </w:p>
    <w:p w:rsidR="00135F55" w:rsidRDefault="00135F55" w:rsidP="001C441B">
      <w:pPr>
        <w:rPr>
          <w:b/>
          <w:bCs/>
          <w:lang w:val="el-GR"/>
        </w:rPr>
      </w:pPr>
    </w:p>
    <w:p w:rsidR="00135F55" w:rsidRPr="005110DF" w:rsidRDefault="00135F55" w:rsidP="001C441B">
      <w:pPr>
        <w:rPr>
          <w:b/>
          <w:bCs/>
          <w:lang w:val="el-GR"/>
        </w:rPr>
      </w:pPr>
      <w:r>
        <w:rPr>
          <w:b/>
          <w:bCs/>
          <w:lang w:val="el-GR"/>
        </w:rPr>
        <w:t>ΑΠΟ  ΟΛΟΥΣ  ΤΟΥΣ  ΠΑΡΑΠΑΝΩ  ΗΧΟΥΣ  ΧΡΕΙΑΖΕΤΑΙ  Ο  ΕΞΕΤΑΖΟΜΕΝΟΣ  ΝΑ  ΓΝΩΡΙΖΕΙ  ΤΗ  ΘΕΩΡΙΑ  ΤΟΥ  ΚΑΘΕ  ΗΧΟΥ  ΚΑΙ  ΤΗ  ΓΕΝΙΚΗ  ΘΕΩΡΙΑ  ΤΗΣ  ΒΥΖΑΝΤΙΝΗΣ  ΜΟΥΣΙΚΗΣ.</w:t>
      </w:r>
    </w:p>
    <w:sectPr w:rsidR="00135F55" w:rsidRPr="005110DF" w:rsidSect="00BB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F32"/>
    <w:multiLevelType w:val="hybridMultilevel"/>
    <w:tmpl w:val="9A3A4D00"/>
    <w:lvl w:ilvl="0" w:tplc="6B90E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0DA"/>
    <w:rsid w:val="00135F55"/>
    <w:rsid w:val="001C441B"/>
    <w:rsid w:val="00217D48"/>
    <w:rsid w:val="00285B9C"/>
    <w:rsid w:val="002E3123"/>
    <w:rsid w:val="00397D85"/>
    <w:rsid w:val="0050381B"/>
    <w:rsid w:val="005110DF"/>
    <w:rsid w:val="005E3621"/>
    <w:rsid w:val="00867865"/>
    <w:rsid w:val="009610DA"/>
    <w:rsid w:val="00AD69B4"/>
    <w:rsid w:val="00B00AE5"/>
    <w:rsid w:val="00BB54A1"/>
    <w:rsid w:val="00C5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0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118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ippokratis</cp:lastModifiedBy>
  <cp:revision>5</cp:revision>
  <dcterms:created xsi:type="dcterms:W3CDTF">2016-04-10T19:34:00Z</dcterms:created>
  <dcterms:modified xsi:type="dcterms:W3CDTF">2016-09-02T08:17:00Z</dcterms:modified>
</cp:coreProperties>
</file>